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3CCB9" w14:textId="77777777" w:rsidR="0046615E" w:rsidRDefault="00333E4D" w:rsidP="0073415A">
      <w:pPr>
        <w:pStyle w:val="Title"/>
        <w:pBdr>
          <w:bottom w:val="thickThinLargeGap" w:sz="12" w:space="4" w:color="4E4E4E" w:themeColor="accent1" w:themeTint="BF"/>
        </w:pBdr>
        <w:outlineLvl w:val="0"/>
      </w:pPr>
      <w:r>
        <w:t>ERHS AVID 12 Required assignments</w:t>
      </w:r>
    </w:p>
    <w:p w14:paraId="1851B5CB" w14:textId="77777777" w:rsidR="0046615E" w:rsidRDefault="00333E4D" w:rsidP="0073415A">
      <w:pPr>
        <w:pStyle w:val="Subtitle"/>
        <w:spacing w:before="60" w:after="360" w:line="240" w:lineRule="auto"/>
        <w:contextualSpacing/>
      </w:pPr>
      <w:r>
        <w:t>Mr. A Hernandez</w:t>
      </w:r>
      <w:r w:rsidR="00E50801">
        <w:t> | </w:t>
      </w:r>
      <w:r>
        <w:t>AVID 12</w:t>
      </w:r>
      <w:r w:rsidR="00E50801">
        <w:t> | </w:t>
      </w:r>
      <w:r>
        <w:t>B205</w:t>
      </w:r>
      <w:r w:rsidR="005A655C">
        <w:t xml:space="preserve">         2020-21</w:t>
      </w:r>
      <w:bookmarkStart w:id="0" w:name="_GoBack"/>
      <w:bookmarkEnd w:id="0"/>
    </w:p>
    <w:p w14:paraId="11B7E565" w14:textId="77777777" w:rsidR="00333E4D" w:rsidRPr="00BD6F2C" w:rsidRDefault="00FD0BE9" w:rsidP="0073415A">
      <w:pPr>
        <w:rPr>
          <w:b/>
        </w:rPr>
      </w:pPr>
      <w:r w:rsidRPr="00BD6F2C">
        <w:rPr>
          <w:b/>
        </w:rPr>
        <w:t xml:space="preserve">All 12th grade AVID students </w:t>
      </w:r>
      <w:r w:rsidR="00003E18">
        <w:rPr>
          <w:b/>
        </w:rPr>
        <w:t xml:space="preserve">are </w:t>
      </w:r>
      <w:r w:rsidRPr="00BD6F2C">
        <w:rPr>
          <w:b/>
        </w:rPr>
        <w:t>require</w:t>
      </w:r>
      <w:r w:rsidR="00003E18">
        <w:rPr>
          <w:b/>
        </w:rPr>
        <w:t>d to complete</w:t>
      </w:r>
      <w:r w:rsidRPr="00BD6F2C">
        <w:rPr>
          <w:b/>
        </w:rPr>
        <w:t xml:space="preserve"> the following assignments</w:t>
      </w:r>
      <w:r w:rsidR="00333E4D" w:rsidRPr="00BD6F2C">
        <w:rPr>
          <w:b/>
        </w:rPr>
        <w:t xml:space="preserve">. Students and parents may opt out of applying to Cal States </w:t>
      </w:r>
      <w:r w:rsidR="004970F1">
        <w:rPr>
          <w:b/>
        </w:rPr>
        <w:t>and/</w:t>
      </w:r>
      <w:r w:rsidR="00333E4D" w:rsidRPr="00BD6F2C">
        <w:rPr>
          <w:b/>
        </w:rPr>
        <w:t xml:space="preserve">or UC’s if the student does not meet </w:t>
      </w:r>
      <w:r w:rsidR="00906F6E" w:rsidRPr="00BD6F2C">
        <w:rPr>
          <w:b/>
        </w:rPr>
        <w:t xml:space="preserve">requirements or </w:t>
      </w:r>
      <w:r w:rsidR="004970F1">
        <w:rPr>
          <w:b/>
        </w:rPr>
        <w:t xml:space="preserve">because of the </w:t>
      </w:r>
      <w:r w:rsidR="00906F6E" w:rsidRPr="00BD6F2C">
        <w:rPr>
          <w:b/>
        </w:rPr>
        <w:t>cost of fees. Please make sure</w:t>
      </w:r>
      <w:r w:rsidRPr="00BD6F2C">
        <w:rPr>
          <w:b/>
        </w:rPr>
        <w:t xml:space="preserve"> you have applied for</w:t>
      </w:r>
      <w:r w:rsidR="00906F6E" w:rsidRPr="00BD6F2C">
        <w:rPr>
          <w:b/>
        </w:rPr>
        <w:t xml:space="preserve"> fee </w:t>
      </w:r>
      <w:r w:rsidRPr="00BD6F2C">
        <w:rPr>
          <w:b/>
        </w:rPr>
        <w:t>waivers before</w:t>
      </w:r>
      <w:r w:rsidR="00906F6E" w:rsidRPr="00BD6F2C">
        <w:rPr>
          <w:b/>
        </w:rPr>
        <w:t xml:space="preserve"> making this choice. 10 or more applications </w:t>
      </w:r>
      <w:r w:rsidR="004444AA">
        <w:rPr>
          <w:b/>
        </w:rPr>
        <w:t>are required in any combination,</w:t>
      </w:r>
      <w:r w:rsidR="00906F6E" w:rsidRPr="00BD6F2C">
        <w:rPr>
          <w:b/>
        </w:rPr>
        <w:t xml:space="preserve"> (Private, UC, Cal State, </w:t>
      </w:r>
      <w:proofErr w:type="gramStart"/>
      <w:r w:rsidR="00906F6E" w:rsidRPr="00BD6F2C">
        <w:rPr>
          <w:b/>
        </w:rPr>
        <w:t>Out</w:t>
      </w:r>
      <w:proofErr w:type="gramEnd"/>
      <w:r w:rsidR="00906F6E" w:rsidRPr="00BD6F2C">
        <w:rPr>
          <w:b/>
        </w:rPr>
        <w:t>-of-Sate).</w:t>
      </w:r>
      <w:r w:rsidR="00BD6F2C">
        <w:rPr>
          <w:b/>
        </w:rPr>
        <w:t xml:space="preserve"> A list of free applications is provided.</w:t>
      </w:r>
      <w:r w:rsidR="00906F6E" w:rsidRPr="00BD6F2C">
        <w:rPr>
          <w:b/>
        </w:rPr>
        <w:t xml:space="preserve"> All other assignments are required. Failure to complete all assignments will exclude the student from receiving an AVID Stoll</w:t>
      </w:r>
      <w:r w:rsidRPr="00BD6F2C">
        <w:rPr>
          <w:b/>
        </w:rPr>
        <w:t xml:space="preserve"> for graduation</w:t>
      </w:r>
      <w:r w:rsidR="00906F6E" w:rsidRPr="00BD6F2C">
        <w:rPr>
          <w:b/>
        </w:rPr>
        <w:t xml:space="preserve"> and may cause the student to fail the course.</w:t>
      </w:r>
      <w:r w:rsidR="00003E18">
        <w:rPr>
          <w:b/>
        </w:rPr>
        <w:t xml:space="preserve"> This list does not exclude regularly assigned classroom assignments.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46615E" w14:paraId="347DC2B5" w14:textId="77777777" w:rsidTr="0073415A">
        <w:tc>
          <w:tcPr>
            <w:tcW w:w="840" w:type="pct"/>
            <w:vAlign w:val="bottom"/>
          </w:tcPr>
          <w:p w14:paraId="56E81374" w14:textId="77777777" w:rsidR="0046615E" w:rsidRDefault="00E50801">
            <w:pPr>
              <w:pStyle w:val="Name"/>
              <w:rPr>
                <w:caps/>
              </w:rPr>
            </w:pPr>
            <w:r>
              <w:rPr>
                <w:caps/>
              </w:rPr>
              <w:t xml:space="preserve">STUDENT </w:t>
            </w:r>
            <w:r>
              <w:t>NAME</w:t>
            </w:r>
            <w:r>
              <w:rPr>
                <w:caps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14:paraId="203F3916" w14:textId="77777777" w:rsidR="0046615E" w:rsidRDefault="0046615E">
            <w:pPr>
              <w:pStyle w:val="Name"/>
            </w:pPr>
          </w:p>
        </w:tc>
      </w:tr>
    </w:tbl>
    <w:p w14:paraId="57A358B1" w14:textId="77777777" w:rsidR="0046615E" w:rsidRDefault="0046615E" w:rsidP="0073415A"/>
    <w:tbl>
      <w:tblPr>
        <w:tblStyle w:val="TaskListTable"/>
        <w:tblW w:w="6053" w:type="pct"/>
        <w:tblInd w:w="-905" w:type="dxa"/>
        <w:tblLook w:val="04A0" w:firstRow="1" w:lastRow="0" w:firstColumn="1" w:lastColumn="0" w:noHBand="0" w:noVBand="1"/>
        <w:tblDescription w:val="Task list"/>
      </w:tblPr>
      <w:tblGrid>
        <w:gridCol w:w="4712"/>
        <w:gridCol w:w="1269"/>
        <w:gridCol w:w="854"/>
        <w:gridCol w:w="873"/>
        <w:gridCol w:w="784"/>
        <w:gridCol w:w="1115"/>
        <w:gridCol w:w="2061"/>
      </w:tblGrid>
      <w:tr w:rsidR="0073415A" w14:paraId="46A52AFA" w14:textId="77777777" w:rsidTr="00734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tcW w:w="2019" w:type="pct"/>
          </w:tcPr>
          <w:p w14:paraId="308E6E52" w14:textId="77777777" w:rsidR="0073415A" w:rsidRDefault="0073415A">
            <w:pPr>
              <w:jc w:val="left"/>
            </w:pPr>
          </w:p>
          <w:p w14:paraId="632B0878" w14:textId="77777777" w:rsidR="0073415A" w:rsidRDefault="0073415A">
            <w:pPr>
              <w:jc w:val="left"/>
            </w:pPr>
          </w:p>
          <w:p w14:paraId="04F0C4C8" w14:textId="77777777" w:rsidR="00333E4D" w:rsidRDefault="00333E4D">
            <w:pPr>
              <w:jc w:val="left"/>
            </w:pPr>
            <w:r>
              <w:t>Task</w:t>
            </w:r>
          </w:p>
        </w:tc>
        <w:tc>
          <w:tcPr>
            <w:tcW w:w="544" w:type="pct"/>
          </w:tcPr>
          <w:p w14:paraId="23B9D053" w14:textId="77777777" w:rsidR="00333E4D" w:rsidRDefault="00333E4D">
            <w:r>
              <w:t>Due Date</w:t>
            </w:r>
          </w:p>
        </w:tc>
        <w:tc>
          <w:tcPr>
            <w:tcW w:w="366" w:type="pct"/>
          </w:tcPr>
          <w:p w14:paraId="2A79C550" w14:textId="77777777" w:rsidR="00333E4D" w:rsidRDefault="00333E4D">
            <w:r>
              <w:t>Done</w:t>
            </w:r>
          </w:p>
        </w:tc>
        <w:tc>
          <w:tcPr>
            <w:tcW w:w="374" w:type="pct"/>
          </w:tcPr>
          <w:p w14:paraId="1C935AA4" w14:textId="77777777" w:rsidR="00333E4D" w:rsidRDefault="00333E4D">
            <w:r>
              <w:t>Tutor</w:t>
            </w:r>
          </w:p>
        </w:tc>
        <w:tc>
          <w:tcPr>
            <w:tcW w:w="336" w:type="pct"/>
          </w:tcPr>
          <w:p w14:paraId="5C09117B" w14:textId="77777777" w:rsidR="00333E4D" w:rsidRDefault="00333E4D">
            <w:r>
              <w:t>GYST</w:t>
            </w:r>
          </w:p>
        </w:tc>
        <w:tc>
          <w:tcPr>
            <w:tcW w:w="478" w:type="pct"/>
          </w:tcPr>
          <w:p w14:paraId="62F07599" w14:textId="77777777" w:rsidR="00333E4D" w:rsidRDefault="00333E4D">
            <w:r>
              <w:t>Teacher</w:t>
            </w:r>
          </w:p>
        </w:tc>
        <w:tc>
          <w:tcPr>
            <w:tcW w:w="883" w:type="pct"/>
          </w:tcPr>
          <w:p w14:paraId="3DDC4739" w14:textId="77777777" w:rsidR="00333E4D" w:rsidRDefault="00333E4D">
            <w:r>
              <w:t>Parent</w:t>
            </w:r>
          </w:p>
        </w:tc>
      </w:tr>
      <w:tr w:rsidR="0073415A" w14:paraId="15A5F330" w14:textId="77777777" w:rsidTr="0073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tcW w:w="2019" w:type="pct"/>
          </w:tcPr>
          <w:p w14:paraId="496E876B" w14:textId="77777777" w:rsidR="004970F1" w:rsidRPr="00CF686C" w:rsidRDefault="004970F1">
            <w:pPr>
              <w:jc w:val="left"/>
              <w:rPr>
                <w:b/>
              </w:rPr>
            </w:pPr>
            <w:r w:rsidRPr="004970F1">
              <w:rPr>
                <w:b/>
              </w:rPr>
              <w:t>SEMESTER 1</w:t>
            </w:r>
          </w:p>
          <w:p w14:paraId="304E0277" w14:textId="77777777" w:rsidR="00333E4D" w:rsidRDefault="00333E4D">
            <w:pPr>
              <w:jc w:val="left"/>
            </w:pPr>
            <w:r>
              <w:t xml:space="preserve">Complete Summer Assignment </w:t>
            </w:r>
          </w:p>
        </w:tc>
        <w:sdt>
          <w:sdtPr>
            <w:id w:val="-1874144441"/>
            <w:placeholder>
              <w:docPart w:val="44FB32DECA9B4578BA5EF224125E0B60"/>
            </w:placeholder>
            <w:date w:fullDate="2020-08-28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3BC16CF7" w14:textId="77777777" w:rsidR="00333E4D" w:rsidRDefault="00CE583A" w:rsidP="00625281">
                <w:r>
                  <w:t>August 28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067E227D" w14:textId="77777777" w:rsidR="00333E4D" w:rsidRDefault="00333E4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2FFDD853" w14:textId="77777777" w:rsidR="00333E4D" w:rsidRDefault="00333E4D"/>
        </w:tc>
        <w:tc>
          <w:tcPr>
            <w:tcW w:w="336" w:type="pct"/>
          </w:tcPr>
          <w:p w14:paraId="3860A37F" w14:textId="77777777" w:rsidR="00333E4D" w:rsidRDefault="00333E4D"/>
        </w:tc>
        <w:tc>
          <w:tcPr>
            <w:tcW w:w="478" w:type="pct"/>
          </w:tcPr>
          <w:p w14:paraId="6E6D1394" w14:textId="77777777" w:rsidR="00333E4D" w:rsidRDefault="00333E4D"/>
        </w:tc>
        <w:tc>
          <w:tcPr>
            <w:tcW w:w="883" w:type="pct"/>
          </w:tcPr>
          <w:p w14:paraId="699509CD" w14:textId="77777777" w:rsidR="00333E4D" w:rsidRDefault="00333E4D"/>
        </w:tc>
      </w:tr>
      <w:tr w:rsidR="0073415A" w14:paraId="5FC51797" w14:textId="77777777" w:rsidTr="0073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1A6F39A1" w14:textId="77777777" w:rsidR="00333E4D" w:rsidRDefault="00CE4A3B">
            <w:pPr>
              <w:jc w:val="left"/>
            </w:pPr>
            <w:r>
              <w:t>Complete</w:t>
            </w:r>
            <w:r w:rsidR="00CF686C">
              <w:rPr>
                <w:b/>
              </w:rPr>
              <w:t xml:space="preserve"> AVID Digital Notebook </w:t>
            </w:r>
            <w:r w:rsidR="00CF686C" w:rsidRPr="00CF686C">
              <w:t>each week</w:t>
            </w:r>
          </w:p>
          <w:p w14:paraId="38028A04" w14:textId="77777777" w:rsidR="00CF686C" w:rsidRDefault="00CF686C">
            <w:pPr>
              <w:jc w:val="left"/>
            </w:pPr>
            <w:r w:rsidRPr="00CF686C">
              <w:rPr>
                <w:b/>
                <w:sz w:val="20"/>
              </w:rPr>
              <w:t>TONS</w:t>
            </w:r>
            <w:r>
              <w:t xml:space="preserve">=  </w:t>
            </w:r>
            <w:r w:rsidRPr="00CF686C">
              <w:rPr>
                <w:b/>
                <w:sz w:val="20"/>
              </w:rPr>
              <w:t>T</w:t>
            </w:r>
            <w:r>
              <w:t xml:space="preserve">ime management, </w:t>
            </w:r>
            <w:r w:rsidRPr="00CF686C">
              <w:rPr>
                <w:b/>
                <w:sz w:val="20"/>
              </w:rPr>
              <w:t>O</w:t>
            </w:r>
            <w:r>
              <w:t xml:space="preserve">rganization, </w:t>
            </w:r>
            <w:r w:rsidRPr="00CF686C">
              <w:rPr>
                <w:b/>
                <w:sz w:val="20"/>
              </w:rPr>
              <w:t>N</w:t>
            </w:r>
            <w:r>
              <w:t xml:space="preserve">ote taking, </w:t>
            </w:r>
            <w:r w:rsidRPr="00CF686C">
              <w:rPr>
                <w:b/>
                <w:sz w:val="20"/>
              </w:rPr>
              <w:t>S</w:t>
            </w:r>
            <w:r>
              <w:t>tudy groups</w:t>
            </w:r>
          </w:p>
        </w:tc>
        <w:sdt>
          <w:sdtPr>
            <w:rPr>
              <w:b/>
            </w:rPr>
            <w:id w:val="-1339387952"/>
            <w:placeholder>
              <w:docPart w:val="44FB32DECA9B4578BA5EF224125E0B60"/>
            </w:placeholder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54757B97" w14:textId="77777777" w:rsidR="00333E4D" w:rsidRPr="00055462" w:rsidRDefault="00CF686C" w:rsidP="00CF686C">
                <w:pPr>
                  <w:rPr>
                    <w:b/>
                  </w:rPr>
                </w:pPr>
                <w:r>
                  <w:rPr>
                    <w:b/>
                  </w:rPr>
                  <w:t>Graded every 2 weeks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3A133C47" w14:textId="77777777" w:rsidR="00333E4D" w:rsidRDefault="00333E4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0EFC4344" w14:textId="77777777" w:rsidR="00333E4D" w:rsidRDefault="00333E4D"/>
        </w:tc>
        <w:tc>
          <w:tcPr>
            <w:tcW w:w="336" w:type="pct"/>
          </w:tcPr>
          <w:p w14:paraId="7EAD4883" w14:textId="77777777" w:rsidR="00333E4D" w:rsidRDefault="00333E4D"/>
        </w:tc>
        <w:tc>
          <w:tcPr>
            <w:tcW w:w="478" w:type="pct"/>
          </w:tcPr>
          <w:p w14:paraId="58C3CE5D" w14:textId="77777777" w:rsidR="00333E4D" w:rsidRDefault="00333E4D"/>
        </w:tc>
        <w:tc>
          <w:tcPr>
            <w:tcW w:w="883" w:type="pct"/>
          </w:tcPr>
          <w:p w14:paraId="6AD09A87" w14:textId="77777777" w:rsidR="00333E4D" w:rsidRDefault="00333E4D"/>
        </w:tc>
      </w:tr>
      <w:tr w:rsidR="0073415A" w14:paraId="78604F51" w14:textId="77777777" w:rsidTr="0073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2726E116" w14:textId="77777777" w:rsidR="00333E4D" w:rsidRDefault="001710BE">
            <w:pPr>
              <w:jc w:val="left"/>
            </w:pPr>
            <w:r>
              <w:t>Apply for Private schools with OPEN Enrollment</w:t>
            </w:r>
            <w:r w:rsidR="00B10407">
              <w:t xml:space="preserve"> </w:t>
            </w:r>
            <w:r w:rsidR="00B10407" w:rsidRPr="00B10407">
              <w:rPr>
                <w:b/>
              </w:rPr>
              <w:t>(printed proof)</w:t>
            </w:r>
          </w:p>
        </w:tc>
        <w:sdt>
          <w:sdtPr>
            <w:id w:val="-674967285"/>
            <w:placeholder>
              <w:docPart w:val="44FB32DECA9B4578BA5EF224125E0B60"/>
            </w:placeholder>
            <w15:appearance w15:val="hidden"/>
            <w:date w:fullDate="2020-10-02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1995CBAE" w14:textId="77777777" w:rsidR="00333E4D" w:rsidRDefault="00CE583A" w:rsidP="001F1D35">
                <w:r>
                  <w:t>October 2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22B39F04" w14:textId="77777777" w:rsidR="00333E4D" w:rsidRDefault="00333E4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5FE816E5" w14:textId="77777777" w:rsidR="00333E4D" w:rsidRDefault="00333E4D"/>
        </w:tc>
        <w:tc>
          <w:tcPr>
            <w:tcW w:w="336" w:type="pct"/>
          </w:tcPr>
          <w:p w14:paraId="65C3431A" w14:textId="77777777" w:rsidR="00333E4D" w:rsidRDefault="00333E4D"/>
        </w:tc>
        <w:tc>
          <w:tcPr>
            <w:tcW w:w="478" w:type="pct"/>
          </w:tcPr>
          <w:p w14:paraId="0EF23C93" w14:textId="77777777" w:rsidR="00333E4D" w:rsidRDefault="00333E4D"/>
        </w:tc>
        <w:tc>
          <w:tcPr>
            <w:tcW w:w="883" w:type="pct"/>
          </w:tcPr>
          <w:p w14:paraId="7E0A9E1A" w14:textId="77777777" w:rsidR="00333E4D" w:rsidRDefault="00333E4D"/>
        </w:tc>
      </w:tr>
      <w:tr w:rsidR="0073415A" w14:paraId="6E0403F0" w14:textId="77777777" w:rsidTr="0073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21CFCAA4" w14:textId="77777777" w:rsidR="00333E4D" w:rsidRDefault="001710BE">
            <w:pPr>
              <w:jc w:val="left"/>
            </w:pPr>
            <w:r>
              <w:t xml:space="preserve">Apply for Cal State Universities </w:t>
            </w:r>
            <w:r w:rsidRPr="001F1D35">
              <w:rPr>
                <w:b/>
              </w:rPr>
              <w:t>(Opens Oct 1)</w:t>
            </w:r>
            <w:r w:rsidR="006D2E11">
              <w:rPr>
                <w:b/>
              </w:rPr>
              <w:t xml:space="preserve"> </w:t>
            </w:r>
            <w:r w:rsidR="00B10407">
              <w:rPr>
                <w:b/>
              </w:rPr>
              <w:t xml:space="preserve">  (printed proof)</w:t>
            </w:r>
          </w:p>
        </w:tc>
        <w:sdt>
          <w:sdtPr>
            <w:id w:val="1730351104"/>
            <w:placeholder>
              <w:docPart w:val="44FB32DECA9B4578BA5EF224125E0B60"/>
            </w:placeholder>
            <w15:appearance w15:val="hidden"/>
            <w:date w:fullDate="2019-10-30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3B9DC4EE" w14:textId="77777777" w:rsidR="00333E4D" w:rsidRDefault="006D2E11" w:rsidP="001F1D35">
                <w:r>
                  <w:t>October 30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2E989FA6" w14:textId="77777777" w:rsidR="00333E4D" w:rsidRDefault="00333E4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30317E32" w14:textId="77777777" w:rsidR="00333E4D" w:rsidRDefault="00333E4D"/>
        </w:tc>
        <w:tc>
          <w:tcPr>
            <w:tcW w:w="336" w:type="pct"/>
          </w:tcPr>
          <w:p w14:paraId="75C3044D" w14:textId="77777777" w:rsidR="00333E4D" w:rsidRDefault="00333E4D"/>
        </w:tc>
        <w:tc>
          <w:tcPr>
            <w:tcW w:w="478" w:type="pct"/>
          </w:tcPr>
          <w:p w14:paraId="5588EA65" w14:textId="77777777" w:rsidR="00333E4D" w:rsidRDefault="00333E4D"/>
        </w:tc>
        <w:tc>
          <w:tcPr>
            <w:tcW w:w="883" w:type="pct"/>
          </w:tcPr>
          <w:p w14:paraId="0094F83E" w14:textId="77777777" w:rsidR="00333E4D" w:rsidRDefault="00333E4D"/>
        </w:tc>
      </w:tr>
      <w:tr w:rsidR="0073415A" w14:paraId="4D48B417" w14:textId="77777777" w:rsidTr="0073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tcW w:w="2019" w:type="pct"/>
          </w:tcPr>
          <w:p w14:paraId="2B180ED8" w14:textId="77777777" w:rsidR="00333E4D" w:rsidRDefault="00027A04">
            <w:pPr>
              <w:jc w:val="left"/>
            </w:pPr>
            <w:r>
              <w:t xml:space="preserve">Complete FAFSA </w:t>
            </w:r>
            <w:r w:rsidRPr="001F1D35">
              <w:rPr>
                <w:b/>
              </w:rPr>
              <w:t>(Opens Oct 1)</w:t>
            </w:r>
            <w:r w:rsidR="00B10407">
              <w:rPr>
                <w:b/>
              </w:rPr>
              <w:t xml:space="preserve">  (printed proof)</w:t>
            </w:r>
          </w:p>
        </w:tc>
        <w:sdt>
          <w:sdtPr>
            <w:id w:val="1572385673"/>
            <w:placeholder>
              <w:docPart w:val="44FB32DECA9B4578BA5EF224125E0B60"/>
            </w:placeholder>
            <w15:appearance w15:val="hidden"/>
            <w:date w:fullDate="2020-11-20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54FE2ED6" w14:textId="77777777" w:rsidR="00333E4D" w:rsidRDefault="004444AA" w:rsidP="001F1D35">
                <w:r>
                  <w:t xml:space="preserve">November </w:t>
                </w:r>
                <w:r w:rsidR="00CE583A">
                  <w:t>20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3657B4B0" w14:textId="77777777" w:rsidR="00333E4D" w:rsidRDefault="00333E4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5DBBA1D2" w14:textId="77777777" w:rsidR="00333E4D" w:rsidRDefault="00333E4D"/>
        </w:tc>
        <w:tc>
          <w:tcPr>
            <w:tcW w:w="336" w:type="pct"/>
          </w:tcPr>
          <w:p w14:paraId="023BE5FC" w14:textId="77777777" w:rsidR="00333E4D" w:rsidRDefault="00333E4D"/>
        </w:tc>
        <w:tc>
          <w:tcPr>
            <w:tcW w:w="478" w:type="pct"/>
          </w:tcPr>
          <w:p w14:paraId="4EF2AF37" w14:textId="77777777" w:rsidR="00333E4D" w:rsidRDefault="00333E4D"/>
        </w:tc>
        <w:tc>
          <w:tcPr>
            <w:tcW w:w="883" w:type="pct"/>
          </w:tcPr>
          <w:p w14:paraId="4F38B370" w14:textId="77777777" w:rsidR="00333E4D" w:rsidRDefault="00333E4D"/>
        </w:tc>
      </w:tr>
      <w:tr w:rsidR="00CE4A3B" w14:paraId="2346020A" w14:textId="77777777" w:rsidTr="0073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7931BF7A" w14:textId="77777777" w:rsidR="00CE4A3B" w:rsidRDefault="00027A04" w:rsidP="00CE4A3B">
            <w:pPr>
              <w:jc w:val="left"/>
            </w:pPr>
            <w:r>
              <w:t xml:space="preserve">Take SAT , ACT or both </w:t>
            </w:r>
            <w:r w:rsidRPr="001F1D35">
              <w:rPr>
                <w:b/>
              </w:rPr>
              <w:t xml:space="preserve">(Check Test dates) </w:t>
            </w:r>
            <w:r>
              <w:rPr>
                <w:b/>
              </w:rPr>
              <w:t xml:space="preserve">   (Turn –In Copy of Registration)</w:t>
            </w:r>
            <w:r w:rsidR="00CE583A">
              <w:rPr>
                <w:b/>
              </w:rPr>
              <w:t xml:space="preserve"> (Will discuss this in class)</w:t>
            </w:r>
          </w:p>
        </w:tc>
        <w:tc>
          <w:tcPr>
            <w:tcW w:w="544" w:type="pct"/>
          </w:tcPr>
          <w:p w14:paraId="048BA575" w14:textId="77777777" w:rsidR="00CE4A3B" w:rsidRDefault="00CE4A3B" w:rsidP="004444AA">
            <w:r>
              <w:t xml:space="preserve">November </w:t>
            </w:r>
            <w:r w:rsidR="006D2E11">
              <w:t>6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7C572FF9" w14:textId="77777777" w:rsidR="00CE4A3B" w:rsidRDefault="00CE4A3B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37D865AF" w14:textId="77777777" w:rsidR="00CE4A3B" w:rsidRDefault="00CE4A3B" w:rsidP="00CE4A3B"/>
        </w:tc>
        <w:tc>
          <w:tcPr>
            <w:tcW w:w="336" w:type="pct"/>
          </w:tcPr>
          <w:p w14:paraId="03C1B8BA" w14:textId="77777777" w:rsidR="00CE4A3B" w:rsidRDefault="00CE4A3B" w:rsidP="00CE4A3B"/>
        </w:tc>
        <w:tc>
          <w:tcPr>
            <w:tcW w:w="478" w:type="pct"/>
          </w:tcPr>
          <w:p w14:paraId="39D87C5B" w14:textId="77777777" w:rsidR="00CE4A3B" w:rsidRDefault="00CE4A3B" w:rsidP="00CE4A3B"/>
        </w:tc>
        <w:tc>
          <w:tcPr>
            <w:tcW w:w="883" w:type="pct"/>
          </w:tcPr>
          <w:p w14:paraId="41277F28" w14:textId="77777777" w:rsidR="00CE4A3B" w:rsidRDefault="00CE4A3B" w:rsidP="00CE4A3B"/>
        </w:tc>
      </w:tr>
      <w:tr w:rsidR="00CE4A3B" w14:paraId="10660ED4" w14:textId="77777777" w:rsidTr="0073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4FC911AC" w14:textId="77777777" w:rsidR="00CE4A3B" w:rsidRDefault="00CE4A3B" w:rsidP="00027A04">
            <w:pPr>
              <w:jc w:val="left"/>
            </w:pPr>
            <w:r>
              <w:rPr>
                <w:b/>
              </w:rPr>
              <w:t xml:space="preserve"> </w:t>
            </w:r>
            <w:r w:rsidR="00774D6A">
              <w:t xml:space="preserve">Apply for UC schools </w:t>
            </w:r>
            <w:r w:rsidR="00774D6A" w:rsidRPr="00AC475B">
              <w:rPr>
                <w:b/>
              </w:rPr>
              <w:t>(OPENS Nov 1</w:t>
            </w:r>
            <w:r w:rsidR="00774D6A" w:rsidRPr="00AC475B">
              <w:rPr>
                <w:b/>
                <w:vertAlign w:val="superscript"/>
              </w:rPr>
              <w:t>st</w:t>
            </w:r>
            <w:r w:rsidR="00774D6A" w:rsidRPr="00AC475B">
              <w:rPr>
                <w:b/>
              </w:rPr>
              <w:t>)</w:t>
            </w:r>
            <w:r w:rsidR="00774D6A">
              <w:rPr>
                <w:b/>
              </w:rPr>
              <w:t xml:space="preserve">  </w:t>
            </w:r>
            <w:r w:rsidR="00B10407">
              <w:rPr>
                <w:b/>
              </w:rPr>
              <w:t>(printed proof)</w:t>
            </w:r>
          </w:p>
        </w:tc>
        <w:sdt>
          <w:sdtPr>
            <w:id w:val="-131559253"/>
            <w:placeholder>
              <w:docPart w:val="CD5AACBF7EA74B59A02C7F92C91063BC"/>
            </w:placeholder>
            <w15:appearance w15:val="hidden"/>
            <w:date w:fullDate="2020-11-30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6FB7DDBB" w14:textId="77777777" w:rsidR="00CE4A3B" w:rsidRDefault="00CE583A" w:rsidP="00CE4A3B">
                <w:r>
                  <w:t>November 30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7BC23E80" w14:textId="77777777" w:rsidR="00CE4A3B" w:rsidRDefault="00CE4A3B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65E4A02C" w14:textId="77777777" w:rsidR="00CE4A3B" w:rsidRDefault="00CE4A3B" w:rsidP="00CE4A3B"/>
        </w:tc>
        <w:tc>
          <w:tcPr>
            <w:tcW w:w="336" w:type="pct"/>
          </w:tcPr>
          <w:p w14:paraId="0EE19293" w14:textId="77777777" w:rsidR="00CE4A3B" w:rsidRDefault="00CE4A3B" w:rsidP="00CE4A3B"/>
        </w:tc>
        <w:tc>
          <w:tcPr>
            <w:tcW w:w="478" w:type="pct"/>
          </w:tcPr>
          <w:p w14:paraId="7EC0DC07" w14:textId="77777777" w:rsidR="00CE4A3B" w:rsidRDefault="00CE4A3B" w:rsidP="00CE4A3B"/>
        </w:tc>
        <w:tc>
          <w:tcPr>
            <w:tcW w:w="883" w:type="pct"/>
          </w:tcPr>
          <w:p w14:paraId="47C5F573" w14:textId="77777777" w:rsidR="00CE4A3B" w:rsidRDefault="00CE4A3B" w:rsidP="00CE4A3B"/>
        </w:tc>
      </w:tr>
      <w:tr w:rsidR="00CE4A3B" w14:paraId="7A84F2D0" w14:textId="77777777" w:rsidTr="0073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tcW w:w="2019" w:type="pct"/>
          </w:tcPr>
          <w:p w14:paraId="36538A85" w14:textId="77777777" w:rsidR="00CE4A3B" w:rsidRDefault="00774D6A" w:rsidP="00CE4A3B">
            <w:pPr>
              <w:jc w:val="left"/>
            </w:pPr>
            <w:r>
              <w:t xml:space="preserve">Apply to out-of-state, Private Universities </w:t>
            </w:r>
            <w:r w:rsidRPr="00AC475B">
              <w:rPr>
                <w:b/>
              </w:rPr>
              <w:t>(Look for free apps)</w:t>
            </w:r>
            <w:r w:rsidR="00B10407">
              <w:rPr>
                <w:b/>
              </w:rPr>
              <w:t xml:space="preserve">  (printed proof)</w:t>
            </w:r>
          </w:p>
        </w:tc>
        <w:sdt>
          <w:sdtPr>
            <w:id w:val="1510711817"/>
            <w:placeholder>
              <w:docPart w:val="81084CF2B441427C8C5BDAD7A82AD4D8"/>
            </w:placeholder>
            <w15:appearance w15:val="hidden"/>
            <w:date w:fullDate="2019-12-04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3DF5F04D" w14:textId="77777777" w:rsidR="00CE4A3B" w:rsidRDefault="006D2E11" w:rsidP="00CE4A3B">
                <w:r>
                  <w:t>December 4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1F10879A" w14:textId="77777777" w:rsidR="00CE4A3B" w:rsidRDefault="00CE4A3B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582ED950" w14:textId="77777777" w:rsidR="00CE4A3B" w:rsidRDefault="00CE4A3B" w:rsidP="00CE4A3B"/>
        </w:tc>
        <w:tc>
          <w:tcPr>
            <w:tcW w:w="336" w:type="pct"/>
          </w:tcPr>
          <w:p w14:paraId="1853BF03" w14:textId="77777777" w:rsidR="00CE4A3B" w:rsidRDefault="00CE4A3B" w:rsidP="00CE4A3B"/>
        </w:tc>
        <w:tc>
          <w:tcPr>
            <w:tcW w:w="478" w:type="pct"/>
          </w:tcPr>
          <w:p w14:paraId="5FD38D9C" w14:textId="77777777" w:rsidR="00CE4A3B" w:rsidRDefault="00CE4A3B" w:rsidP="00CE4A3B"/>
        </w:tc>
        <w:tc>
          <w:tcPr>
            <w:tcW w:w="883" w:type="pct"/>
          </w:tcPr>
          <w:p w14:paraId="51EC8A5D" w14:textId="77777777" w:rsidR="00CE4A3B" w:rsidRDefault="00CE4A3B" w:rsidP="00CE4A3B"/>
        </w:tc>
      </w:tr>
      <w:tr w:rsidR="00CE4A3B" w14:paraId="757C4570" w14:textId="77777777" w:rsidTr="0073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59641E61" w14:textId="77777777" w:rsidR="004970F1" w:rsidRDefault="004970F1" w:rsidP="00CE4A3B">
            <w:pPr>
              <w:jc w:val="left"/>
            </w:pPr>
            <w:r>
              <w:t xml:space="preserve">Create a </w:t>
            </w:r>
            <w:r w:rsidR="00B10407">
              <w:t>WebGrants</w:t>
            </w:r>
            <w:r>
              <w:t xml:space="preserve"> account</w:t>
            </w:r>
            <w:r w:rsidR="00B10407">
              <w:t xml:space="preserve"> </w:t>
            </w:r>
            <w:r w:rsidRPr="00B10407">
              <w:rPr>
                <w:b/>
              </w:rPr>
              <w:t>(show printed proof)</w:t>
            </w:r>
          </w:p>
          <w:p w14:paraId="70EE6326" w14:textId="77777777" w:rsidR="004970F1" w:rsidRDefault="004970F1" w:rsidP="00CE4A3B">
            <w:pPr>
              <w:jc w:val="left"/>
            </w:pPr>
          </w:p>
          <w:p w14:paraId="045EA8F0" w14:textId="77777777" w:rsidR="004970F1" w:rsidRDefault="004970F1" w:rsidP="00CE4A3B">
            <w:pPr>
              <w:jc w:val="left"/>
            </w:pPr>
          </w:p>
          <w:p w14:paraId="3E83A3AE" w14:textId="77777777" w:rsidR="00774D6A" w:rsidRDefault="00774D6A" w:rsidP="00CE4A3B">
            <w:pPr>
              <w:jc w:val="left"/>
            </w:pPr>
            <w:r>
              <w:t xml:space="preserve">Apply to Norco College Summer Advantage </w:t>
            </w:r>
            <w:r w:rsidRPr="0072537B">
              <w:rPr>
                <w:b/>
              </w:rPr>
              <w:t>( Opens Oct 1)</w:t>
            </w:r>
            <w:r w:rsidR="00B10407">
              <w:rPr>
                <w:b/>
              </w:rPr>
              <w:t xml:space="preserve">  (printed proof)</w:t>
            </w:r>
          </w:p>
          <w:p w14:paraId="5B2B0F4B" w14:textId="77777777" w:rsidR="00774D6A" w:rsidRDefault="00774D6A" w:rsidP="00CE4A3B">
            <w:pPr>
              <w:jc w:val="left"/>
            </w:pPr>
          </w:p>
          <w:p w14:paraId="1DF69C38" w14:textId="77777777" w:rsidR="00774D6A" w:rsidRDefault="00774D6A" w:rsidP="00CE4A3B">
            <w:pPr>
              <w:jc w:val="left"/>
            </w:pPr>
          </w:p>
          <w:p w14:paraId="18D3E05F" w14:textId="77777777" w:rsidR="00774D6A" w:rsidRDefault="00774D6A" w:rsidP="00CE4A3B">
            <w:pPr>
              <w:jc w:val="left"/>
            </w:pPr>
          </w:p>
          <w:p w14:paraId="13534FB1" w14:textId="77777777" w:rsidR="00774D6A" w:rsidRDefault="00774D6A" w:rsidP="00CE4A3B">
            <w:pPr>
              <w:jc w:val="left"/>
            </w:pPr>
          </w:p>
          <w:p w14:paraId="7E24EF19" w14:textId="77777777" w:rsidR="00774D6A" w:rsidRPr="004970F1" w:rsidRDefault="004970F1" w:rsidP="00CE4A3B">
            <w:pPr>
              <w:jc w:val="left"/>
              <w:rPr>
                <w:b/>
              </w:rPr>
            </w:pPr>
            <w:r w:rsidRPr="004970F1">
              <w:rPr>
                <w:b/>
              </w:rPr>
              <w:t>SEMESTER 2</w:t>
            </w:r>
          </w:p>
          <w:p w14:paraId="69F57BF4" w14:textId="77777777" w:rsidR="00774D6A" w:rsidRDefault="00774D6A" w:rsidP="00CE4A3B">
            <w:pPr>
              <w:jc w:val="left"/>
            </w:pPr>
          </w:p>
          <w:p w14:paraId="09A132CF" w14:textId="77777777" w:rsidR="00774D6A" w:rsidRDefault="00774D6A" w:rsidP="00CE4A3B">
            <w:pPr>
              <w:jc w:val="left"/>
            </w:pPr>
            <w:r>
              <w:t>Complete</w:t>
            </w:r>
            <w:r>
              <w:rPr>
                <w:b/>
              </w:rPr>
              <w:t xml:space="preserve"> GATS Pack</w:t>
            </w:r>
            <w:r>
              <w:t xml:space="preserve"> every month ( </w:t>
            </w:r>
            <w:r w:rsidRPr="00B10407">
              <w:rPr>
                <w:b/>
                <w:u w:val="single"/>
              </w:rPr>
              <w:t>G</w:t>
            </w:r>
            <w:r>
              <w:t xml:space="preserve">YST list, </w:t>
            </w:r>
            <w:r w:rsidRPr="00B10407">
              <w:rPr>
                <w:b/>
                <w:u w:val="single"/>
              </w:rPr>
              <w:t>A</w:t>
            </w:r>
            <w:r>
              <w:t xml:space="preserve">pps for scholarships(5), </w:t>
            </w:r>
            <w:r w:rsidRPr="00B10407">
              <w:rPr>
                <w:b/>
                <w:u w:val="single"/>
              </w:rPr>
              <w:t>T</w:t>
            </w:r>
            <w:r>
              <w:t xml:space="preserve">AG, and </w:t>
            </w:r>
            <w:r w:rsidRPr="00B10407">
              <w:rPr>
                <w:b/>
                <w:u w:val="single"/>
              </w:rPr>
              <w:t>S</w:t>
            </w:r>
            <w:r>
              <w:t>tudy group forms)</w:t>
            </w:r>
          </w:p>
        </w:tc>
        <w:tc>
          <w:tcPr>
            <w:tcW w:w="544" w:type="pct"/>
          </w:tcPr>
          <w:p w14:paraId="0826E9A6" w14:textId="77777777" w:rsidR="004970F1" w:rsidRDefault="006D2E11" w:rsidP="00774D6A">
            <w:r>
              <w:lastRenderedPageBreak/>
              <w:t>December 11</w:t>
            </w:r>
          </w:p>
          <w:p w14:paraId="57DE2C7E" w14:textId="77777777" w:rsidR="004444AA" w:rsidRDefault="004444AA" w:rsidP="004970F1">
            <w:pPr>
              <w:jc w:val="left"/>
            </w:pPr>
          </w:p>
          <w:p w14:paraId="015DB78B" w14:textId="77777777" w:rsidR="004970F1" w:rsidRDefault="006D2E11" w:rsidP="004444AA">
            <w:r>
              <w:t>December 11</w:t>
            </w:r>
          </w:p>
          <w:p w14:paraId="0356F3D7" w14:textId="77777777" w:rsidR="00055462" w:rsidRDefault="00055462" w:rsidP="004444AA"/>
          <w:p w14:paraId="39D53641" w14:textId="77777777" w:rsidR="00055462" w:rsidRDefault="00055462" w:rsidP="004444AA"/>
          <w:p w14:paraId="438F34F6" w14:textId="77777777" w:rsidR="00055462" w:rsidRDefault="00055462" w:rsidP="004444AA"/>
          <w:p w14:paraId="67EF97AF" w14:textId="77777777" w:rsidR="00055462" w:rsidRDefault="00055462" w:rsidP="004444AA"/>
          <w:p w14:paraId="6D9AF800" w14:textId="77777777" w:rsidR="00055462" w:rsidRDefault="00055462" w:rsidP="004444AA"/>
          <w:p w14:paraId="6D2919A0" w14:textId="77777777" w:rsidR="00055462" w:rsidRPr="00055462" w:rsidRDefault="00055462" w:rsidP="004444AA">
            <w:pPr>
              <w:rPr>
                <w:b/>
              </w:rPr>
            </w:pPr>
            <w:r w:rsidRPr="00055462">
              <w:rPr>
                <w:b/>
              </w:rPr>
              <w:t>End of each month</w:t>
            </w:r>
          </w:p>
        </w:tc>
        <w:tc>
          <w:tcPr>
            <w:tcW w:w="366" w:type="pct"/>
          </w:tcPr>
          <w:p w14:paraId="5CC8F241" w14:textId="77777777" w:rsidR="00CE4A3B" w:rsidRDefault="00CF686C" w:rsidP="000C7699">
            <w:pPr>
              <w:rPr>
                <w:rFonts w:hAnsi="MS Gothic"/>
                <w:color w:val="404040" w:themeColor="text1" w:themeTint="BF"/>
                <w:sz w:val="20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425459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6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C51E69">
              <w:rPr>
                <w:rFonts w:hAnsi="MS Gothic"/>
                <w:color w:val="404040" w:themeColor="text1" w:themeTint="BF"/>
                <w:sz w:val="20"/>
              </w:rPr>
              <w:t xml:space="preserve"> </w:t>
            </w:r>
            <w:r w:rsidR="00F42B04">
              <w:rPr>
                <w:rFonts w:hAnsi="MS Gothic"/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374" w:type="pct"/>
          </w:tcPr>
          <w:p w14:paraId="24028D71" w14:textId="77777777" w:rsidR="00CE4A3B" w:rsidRDefault="00CE4A3B" w:rsidP="00CE4A3B"/>
        </w:tc>
        <w:tc>
          <w:tcPr>
            <w:tcW w:w="336" w:type="pct"/>
          </w:tcPr>
          <w:p w14:paraId="10F8FC20" w14:textId="77777777" w:rsidR="00CE4A3B" w:rsidRDefault="00CE4A3B" w:rsidP="00CE4A3B"/>
        </w:tc>
        <w:tc>
          <w:tcPr>
            <w:tcW w:w="478" w:type="pct"/>
          </w:tcPr>
          <w:p w14:paraId="3AED0375" w14:textId="77777777" w:rsidR="00CE4A3B" w:rsidRDefault="00CE4A3B" w:rsidP="00CE4A3B"/>
        </w:tc>
        <w:tc>
          <w:tcPr>
            <w:tcW w:w="883" w:type="pct"/>
          </w:tcPr>
          <w:p w14:paraId="31AA834F" w14:textId="77777777" w:rsidR="00CE4A3B" w:rsidRDefault="00CE4A3B" w:rsidP="00CE4A3B"/>
        </w:tc>
      </w:tr>
      <w:tr w:rsidR="00A732F6" w14:paraId="0E8A9030" w14:textId="77777777" w:rsidTr="0073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tcW w:w="2019" w:type="pct"/>
          </w:tcPr>
          <w:p w14:paraId="3B80CE6D" w14:textId="77777777" w:rsidR="00A732F6" w:rsidRDefault="00A732F6" w:rsidP="00CE4A3B">
            <w:r>
              <w:t xml:space="preserve">Apply for Local scholarships </w:t>
            </w:r>
            <w:r>
              <w:rPr>
                <w:b/>
              </w:rPr>
              <w:t>(Check deadline date</w:t>
            </w:r>
            <w:r w:rsidRPr="00AC475B">
              <w:rPr>
                <w:b/>
              </w:rPr>
              <w:t>)</w:t>
            </w:r>
            <w:r w:rsidR="00B10407">
              <w:rPr>
                <w:b/>
              </w:rPr>
              <w:t xml:space="preserve"> (show printed proof)</w:t>
            </w:r>
          </w:p>
        </w:tc>
        <w:sdt>
          <w:sdtPr>
            <w:id w:val="1701126753"/>
            <w:placeholder>
              <w:docPart w:val="E475D3BF71CB4E2BB84C2A7DD6D94C3D"/>
            </w:placeholder>
            <w:date w:fullDate="2019-02-05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4" w:type="pct"/>
              </w:tcPr>
              <w:p w14:paraId="577C0570" w14:textId="77777777" w:rsidR="00A732F6" w:rsidRDefault="006D2E11" w:rsidP="00774D6A">
                <w:r>
                  <w:t>February 5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6784898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4BE96B5C" w14:textId="77777777" w:rsidR="00A732F6" w:rsidRDefault="00A732F6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54C881CF" w14:textId="77777777" w:rsidR="00A732F6" w:rsidRDefault="00A732F6" w:rsidP="00CE4A3B"/>
        </w:tc>
        <w:tc>
          <w:tcPr>
            <w:tcW w:w="336" w:type="pct"/>
          </w:tcPr>
          <w:p w14:paraId="2B28D6CA" w14:textId="77777777" w:rsidR="00A732F6" w:rsidRDefault="00A732F6" w:rsidP="00CE4A3B"/>
        </w:tc>
        <w:tc>
          <w:tcPr>
            <w:tcW w:w="478" w:type="pct"/>
          </w:tcPr>
          <w:p w14:paraId="58C4CF22" w14:textId="77777777" w:rsidR="00A732F6" w:rsidRDefault="00A732F6" w:rsidP="00CE4A3B"/>
        </w:tc>
        <w:tc>
          <w:tcPr>
            <w:tcW w:w="883" w:type="pct"/>
          </w:tcPr>
          <w:p w14:paraId="114B3DB2" w14:textId="77777777" w:rsidR="00A732F6" w:rsidRDefault="00A732F6" w:rsidP="00CE4A3B"/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D2BED59397C54BD2980B41123554C3BA"/>
              </w:placeholder>
              <w15:repeatingSectionItem/>
            </w:sdtPr>
            <w:sdtEndPr/>
            <w:sdtContent>
              <w:tr w:rsidR="00CE4A3B" w14:paraId="3AE807F8" w14:textId="77777777" w:rsidTr="0073415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695"/>
                </w:trPr>
                <w:tc>
                  <w:tcPr>
                    <w:tcW w:w="2019" w:type="pct"/>
                  </w:tcPr>
                  <w:p w14:paraId="74CA2F97" w14:textId="77777777" w:rsidR="00CE4A3B" w:rsidRDefault="00CE4A3B" w:rsidP="005A655C">
                    <w:pPr>
                      <w:jc w:val="left"/>
                    </w:pPr>
                    <w:r>
                      <w:t xml:space="preserve"> </w:t>
                    </w:r>
                    <w:r w:rsidR="00A732F6">
                      <w:t>Turn in 2 Letters of Recommendation</w:t>
                    </w:r>
                    <w:r w:rsidR="00B10407">
                      <w:t xml:space="preserve"> </w:t>
                    </w:r>
                    <w:r w:rsidR="00B10407" w:rsidRPr="00B10407">
                      <w:rPr>
                        <w:b/>
                      </w:rPr>
                      <w:t>(show proof)</w:t>
                    </w:r>
                  </w:p>
                </w:tc>
                <w:sdt>
                  <w:sdtPr>
                    <w:id w:val="1911575090"/>
                    <w:placeholder>
                      <w:docPart w:val="81084CF2B441427C8C5BDAD7A82AD4D8"/>
                    </w:placeholder>
                    <w:date w:fullDate="2020-03-12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44" w:type="pct"/>
                      </w:tcPr>
                      <w:p w14:paraId="0B90AFDE" w14:textId="77777777" w:rsidR="00CE4A3B" w:rsidRDefault="00CE583A" w:rsidP="00A732F6">
                        <w:r>
                          <w:t>March 12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66" w:type="pct"/>
                      </w:tcPr>
                      <w:p w14:paraId="48B77C70" w14:textId="77777777" w:rsidR="00CE4A3B" w:rsidRDefault="00CE4A3B" w:rsidP="00CE4A3B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4" w:type="pct"/>
                  </w:tcPr>
                  <w:p w14:paraId="422DB5A5" w14:textId="77777777" w:rsidR="00CE4A3B" w:rsidRDefault="00CE4A3B" w:rsidP="00CE4A3B"/>
                </w:tc>
                <w:tc>
                  <w:tcPr>
                    <w:tcW w:w="336" w:type="pct"/>
                  </w:tcPr>
                  <w:p w14:paraId="6E9E566D" w14:textId="77777777" w:rsidR="00CE4A3B" w:rsidRDefault="00CE4A3B" w:rsidP="00CE4A3B"/>
                </w:tc>
                <w:tc>
                  <w:tcPr>
                    <w:tcW w:w="478" w:type="pct"/>
                  </w:tcPr>
                  <w:p w14:paraId="4B668B7C" w14:textId="77777777" w:rsidR="00CE4A3B" w:rsidRDefault="00CE4A3B" w:rsidP="00CE4A3B"/>
                </w:tc>
                <w:tc>
                  <w:tcPr>
                    <w:tcW w:w="883" w:type="pct"/>
                  </w:tcPr>
                  <w:p w14:paraId="3801DF80" w14:textId="77777777" w:rsidR="00CE4A3B" w:rsidRDefault="00CE4A3B" w:rsidP="00CE4A3B"/>
                </w:tc>
              </w:tr>
            </w:sdtContent>
          </w:sdt>
          <w:sdt>
            <w:sdtPr>
              <w:id w:val="-760985193"/>
              <w:placeholder>
                <w:docPart w:val="F5C68D6E220143EFA2D262407FF52FBF"/>
              </w:placeholder>
              <w15:repeatingSectionItem/>
            </w:sdtPr>
            <w:sdtEndPr/>
            <w:sdtContent>
              <w:tr w:rsidR="00CE4A3B" w14:paraId="7575E93C" w14:textId="77777777" w:rsidTr="0073415A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489"/>
                </w:trPr>
                <w:tc>
                  <w:tcPr>
                    <w:tcW w:w="2019" w:type="pct"/>
                  </w:tcPr>
                  <w:p w14:paraId="72868018" w14:textId="77777777" w:rsidR="00CE4A3B" w:rsidRDefault="00A732F6" w:rsidP="00A732F6">
                    <w:pPr>
                      <w:jc w:val="left"/>
                    </w:pPr>
                    <w:r>
                      <w:t xml:space="preserve">AVID Senior Data Complete </w:t>
                    </w:r>
                    <w:r w:rsidRPr="00B10407">
                      <w:rPr>
                        <w:b/>
                      </w:rPr>
                      <w:t>(online)</w:t>
                    </w:r>
                    <w:r w:rsidR="005A655C">
                      <w:rPr>
                        <w:b/>
                      </w:rPr>
                      <w:t xml:space="preserve">/ </w:t>
                    </w:r>
                    <w:r w:rsidR="005A655C">
                      <w:rPr>
                        <w:b/>
                      </w:rPr>
                      <w:t xml:space="preserve">Sign up for SR </w:t>
                    </w:r>
                    <w:r w:rsidR="005A655C">
                      <w:rPr>
                        <w:b/>
                      </w:rPr>
                      <w:t xml:space="preserve">AVID </w:t>
                    </w:r>
                    <w:r w:rsidR="005A655C">
                      <w:rPr>
                        <w:b/>
                      </w:rPr>
                      <w:t>Rec</w:t>
                    </w:r>
                    <w:r w:rsidR="005A655C">
                      <w:rPr>
                        <w:b/>
                      </w:rPr>
                      <w:t>ognition</w:t>
                    </w:r>
                    <w:r w:rsidR="005A655C">
                      <w:rPr>
                        <w:b/>
                      </w:rPr>
                      <w:t xml:space="preserve"> and </w:t>
                    </w:r>
                    <w:r w:rsidR="005A655C">
                      <w:rPr>
                        <w:b/>
                      </w:rPr>
                      <w:t xml:space="preserve">AVID </w:t>
                    </w:r>
                    <w:r w:rsidR="005A655C">
                      <w:rPr>
                        <w:b/>
                      </w:rPr>
                      <w:t>Signing Day</w:t>
                    </w:r>
                    <w:r w:rsidR="005A655C">
                      <w:rPr>
                        <w:b/>
                      </w:rPr>
                      <w:t>- TBA)</w:t>
                    </w:r>
                  </w:p>
                </w:tc>
                <w:tc>
                  <w:tcPr>
                    <w:tcW w:w="544" w:type="pct"/>
                  </w:tcPr>
                  <w:p w14:paraId="2CED121B" w14:textId="77777777" w:rsidR="00CE4A3B" w:rsidRDefault="00CE4A3B" w:rsidP="00CE4A3B">
                    <w:pPr>
                      <w:jc w:val="left"/>
                    </w:pPr>
                    <w:r>
                      <w:t xml:space="preserve"> </w:t>
                    </w:r>
                    <w:r w:rsidR="004444AA">
                      <w:t xml:space="preserve">  </w:t>
                    </w:r>
                    <w:r w:rsidR="00CE583A">
                      <w:t>April 23</w:t>
                    </w:r>
                  </w:p>
                </w:tc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2928749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66" w:type="pct"/>
                      </w:tcPr>
                      <w:p w14:paraId="1DDC532D" w14:textId="77777777" w:rsidR="00CE4A3B" w:rsidRDefault="00CE4A3B" w:rsidP="00CE4A3B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4" w:type="pct"/>
                  </w:tcPr>
                  <w:p w14:paraId="286FB61F" w14:textId="77777777" w:rsidR="00CE4A3B" w:rsidRDefault="00CE4A3B" w:rsidP="00CE4A3B"/>
                </w:tc>
                <w:tc>
                  <w:tcPr>
                    <w:tcW w:w="336" w:type="pct"/>
                  </w:tcPr>
                  <w:p w14:paraId="60AA95C2" w14:textId="77777777" w:rsidR="00CE4A3B" w:rsidRDefault="00CE4A3B" w:rsidP="00CE4A3B"/>
                </w:tc>
                <w:tc>
                  <w:tcPr>
                    <w:tcW w:w="478" w:type="pct"/>
                  </w:tcPr>
                  <w:p w14:paraId="0B400CCB" w14:textId="77777777" w:rsidR="00CE4A3B" w:rsidRDefault="00CE4A3B" w:rsidP="00CE4A3B"/>
                </w:tc>
                <w:tc>
                  <w:tcPr>
                    <w:tcW w:w="883" w:type="pct"/>
                  </w:tcPr>
                  <w:p w14:paraId="33378F01" w14:textId="77777777" w:rsidR="00CE4A3B" w:rsidRDefault="00CE4A3B" w:rsidP="00CE4A3B"/>
                </w:tc>
              </w:tr>
            </w:sdtContent>
          </w:sdt>
          <w:sdt>
            <w:sdtPr>
              <w:id w:val="1170907322"/>
              <w:placeholder>
                <w:docPart w:val="C6F7E3D1E235493B95E5BA91E55343C5"/>
              </w:placeholder>
              <w15:repeatingSectionItem/>
            </w:sdtPr>
            <w:sdtEndPr/>
            <w:sdtContent>
              <w:tr w:rsidR="00CE4A3B" w14:paraId="019E4561" w14:textId="77777777" w:rsidTr="0073415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74"/>
                </w:trPr>
                <w:tc>
                  <w:tcPr>
                    <w:tcW w:w="2019" w:type="pct"/>
                  </w:tcPr>
                  <w:p w14:paraId="478194C3" w14:textId="77777777" w:rsidR="00CE4A3B" w:rsidRDefault="00CE4A3B" w:rsidP="00CE4A3B">
                    <w:pPr>
                      <w:jc w:val="left"/>
                    </w:pPr>
                    <w:r>
                      <w:t xml:space="preserve"> </w:t>
                    </w:r>
                    <w:r w:rsidR="00774D6A">
                      <w:t>Finish Process for</w:t>
                    </w:r>
                    <w:r>
                      <w:t xml:space="preserve"> Norco College Summer Advantage </w:t>
                    </w:r>
                    <w:r w:rsidR="00B10407" w:rsidRPr="00B10407">
                      <w:rPr>
                        <w:b/>
                      </w:rPr>
                      <w:t>(show printed proof)</w:t>
                    </w:r>
                  </w:p>
                </w:tc>
                <w:sdt>
                  <w:sdtPr>
                    <w:id w:val="1316838079"/>
                    <w:placeholder>
                      <w:docPart w:val="4C0425481C904609AC48E6B86FBE0939"/>
                    </w:placeholder>
                    <w:date w:fullDate="2020-04-30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44" w:type="pct"/>
                      </w:tcPr>
                      <w:p w14:paraId="5134E151" w14:textId="77777777" w:rsidR="00CE4A3B" w:rsidRDefault="00CE583A" w:rsidP="00CE4A3B">
                        <w:r>
                          <w:t>April 30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46704547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66" w:type="pct"/>
                      </w:tcPr>
                      <w:p w14:paraId="74B4D084" w14:textId="77777777" w:rsidR="00CE4A3B" w:rsidRDefault="000C7699" w:rsidP="00CE4A3B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74" w:type="pct"/>
                  </w:tcPr>
                  <w:p w14:paraId="57B04DF7" w14:textId="77777777" w:rsidR="00CE4A3B" w:rsidRDefault="00CE4A3B" w:rsidP="00CE4A3B"/>
                </w:tc>
                <w:tc>
                  <w:tcPr>
                    <w:tcW w:w="336" w:type="pct"/>
                  </w:tcPr>
                  <w:p w14:paraId="21ABD9DE" w14:textId="77777777" w:rsidR="00CE4A3B" w:rsidRDefault="00CE4A3B" w:rsidP="00CE4A3B"/>
                </w:tc>
                <w:tc>
                  <w:tcPr>
                    <w:tcW w:w="478" w:type="pct"/>
                  </w:tcPr>
                  <w:p w14:paraId="58D1EB05" w14:textId="77777777" w:rsidR="00CE4A3B" w:rsidRDefault="00CE4A3B" w:rsidP="00CE4A3B"/>
                </w:tc>
                <w:tc>
                  <w:tcPr>
                    <w:tcW w:w="883" w:type="pct"/>
                  </w:tcPr>
                  <w:p w14:paraId="083202B3" w14:textId="77777777" w:rsidR="00CE4A3B" w:rsidRDefault="00CE4A3B" w:rsidP="00CE4A3B"/>
                </w:tc>
              </w:tr>
            </w:sdtContent>
          </w:sdt>
        </w:sdtContent>
      </w:sdt>
      <w:tr w:rsidR="00CE4A3B" w14:paraId="54E1D97F" w14:textId="77777777" w:rsidTr="0073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tcW w:w="2019" w:type="pct"/>
          </w:tcPr>
          <w:p w14:paraId="2FD83E21" w14:textId="77777777" w:rsidR="00CE4A3B" w:rsidRDefault="00CE4A3B" w:rsidP="00CE4A3B">
            <w:r>
              <w:t>Choose your school/Accept/Decline Financial Aid Package</w:t>
            </w:r>
            <w:r w:rsidR="00B10407">
              <w:t xml:space="preserve"> </w:t>
            </w:r>
            <w:r w:rsidR="00B10407" w:rsidRPr="00B10407">
              <w:rPr>
                <w:b/>
              </w:rPr>
              <w:t>(printed proof)</w:t>
            </w:r>
            <w:r w:rsidR="005A655C">
              <w:rPr>
                <w:b/>
              </w:rPr>
              <w:t xml:space="preserve"> </w:t>
            </w:r>
          </w:p>
        </w:tc>
        <w:tc>
          <w:tcPr>
            <w:tcW w:w="544" w:type="pct"/>
          </w:tcPr>
          <w:p w14:paraId="15D4520E" w14:textId="77777777" w:rsidR="00CE4A3B" w:rsidRDefault="004444AA" w:rsidP="00CE4A3B">
            <w:r>
              <w:t>May 1st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381986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0D5CAECE" w14:textId="77777777" w:rsidR="00CE4A3B" w:rsidRDefault="004444AA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37AACA26" w14:textId="77777777" w:rsidR="00CE4A3B" w:rsidRDefault="00CE4A3B" w:rsidP="00CE4A3B"/>
        </w:tc>
        <w:tc>
          <w:tcPr>
            <w:tcW w:w="336" w:type="pct"/>
          </w:tcPr>
          <w:p w14:paraId="2E19E391" w14:textId="77777777" w:rsidR="00CE4A3B" w:rsidRDefault="00CE4A3B" w:rsidP="00CE4A3B"/>
        </w:tc>
        <w:tc>
          <w:tcPr>
            <w:tcW w:w="478" w:type="pct"/>
          </w:tcPr>
          <w:p w14:paraId="323C060C" w14:textId="77777777" w:rsidR="00CE4A3B" w:rsidRDefault="00CE4A3B" w:rsidP="00CE4A3B"/>
        </w:tc>
        <w:tc>
          <w:tcPr>
            <w:tcW w:w="883" w:type="pct"/>
          </w:tcPr>
          <w:p w14:paraId="43C0C211" w14:textId="77777777" w:rsidR="00CE4A3B" w:rsidRDefault="00CE4A3B" w:rsidP="00CE4A3B"/>
        </w:tc>
      </w:tr>
      <w:tr w:rsidR="00CE4A3B" w14:paraId="6EE81F7D" w14:textId="77777777" w:rsidTr="00A3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2019" w:type="pct"/>
          </w:tcPr>
          <w:p w14:paraId="7761B660" w14:textId="77777777" w:rsidR="00CE4A3B" w:rsidRDefault="00CE4A3B" w:rsidP="00CE4A3B">
            <w:r>
              <w:t>Complete 30 hours of Community Service</w:t>
            </w:r>
            <w:r w:rsidR="00B10407">
              <w:t xml:space="preserve">  </w:t>
            </w:r>
            <w:r w:rsidR="00B10407" w:rsidRPr="00B10407">
              <w:rPr>
                <w:b/>
              </w:rPr>
              <w:t>(complete Community Service Log)</w:t>
            </w:r>
          </w:p>
        </w:tc>
        <w:tc>
          <w:tcPr>
            <w:tcW w:w="544" w:type="pct"/>
          </w:tcPr>
          <w:p w14:paraId="7A9E6786" w14:textId="77777777" w:rsidR="00CE4A3B" w:rsidRDefault="005A655C" w:rsidP="00CE4A3B">
            <w:r>
              <w:t>May 14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36710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29F67A30" w14:textId="77777777" w:rsidR="00CE4A3B" w:rsidRDefault="00A732F6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6FBA5CAD" w14:textId="77777777" w:rsidR="00CE4A3B" w:rsidRDefault="00CE4A3B" w:rsidP="00CE4A3B"/>
        </w:tc>
        <w:tc>
          <w:tcPr>
            <w:tcW w:w="336" w:type="pct"/>
          </w:tcPr>
          <w:p w14:paraId="5B823F80" w14:textId="77777777" w:rsidR="00CE4A3B" w:rsidRDefault="00CE4A3B" w:rsidP="00CE4A3B"/>
        </w:tc>
        <w:tc>
          <w:tcPr>
            <w:tcW w:w="478" w:type="pct"/>
          </w:tcPr>
          <w:p w14:paraId="2ECAE5A5" w14:textId="77777777" w:rsidR="00CE4A3B" w:rsidRDefault="00CE4A3B" w:rsidP="00CE4A3B"/>
        </w:tc>
        <w:tc>
          <w:tcPr>
            <w:tcW w:w="883" w:type="pct"/>
          </w:tcPr>
          <w:p w14:paraId="38D8C41B" w14:textId="77777777" w:rsidR="00CE4A3B" w:rsidRDefault="00CE4A3B" w:rsidP="00CE4A3B"/>
        </w:tc>
      </w:tr>
      <w:tr w:rsidR="00A732F6" w14:paraId="74AAFA0D" w14:textId="77777777" w:rsidTr="00C51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</w:trPr>
        <w:tc>
          <w:tcPr>
            <w:tcW w:w="2019" w:type="pct"/>
          </w:tcPr>
          <w:p w14:paraId="5A0CFCE3" w14:textId="77777777" w:rsidR="00A732F6" w:rsidRDefault="00A732F6" w:rsidP="00CE4A3B">
            <w:r>
              <w:t>Turn in Final Transcripts</w:t>
            </w:r>
            <w:r w:rsidR="006D2E11">
              <w:t xml:space="preserve"> Request</w:t>
            </w:r>
            <w:r>
              <w:t xml:space="preserve"> </w:t>
            </w:r>
            <w:r w:rsidRPr="00B10407">
              <w:rPr>
                <w:b/>
              </w:rPr>
              <w:t>(picture</w:t>
            </w:r>
            <w:r w:rsidR="00B10407" w:rsidRPr="00B10407">
              <w:rPr>
                <w:b/>
              </w:rPr>
              <w:t xml:space="preserve"> proof)</w:t>
            </w:r>
          </w:p>
        </w:tc>
        <w:tc>
          <w:tcPr>
            <w:tcW w:w="544" w:type="pct"/>
          </w:tcPr>
          <w:p w14:paraId="3F4E81AF" w14:textId="77777777" w:rsidR="00A732F6" w:rsidRDefault="005A655C" w:rsidP="00CE4A3B">
            <w:r>
              <w:t>May 21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8539351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</w:tcPr>
              <w:p w14:paraId="41D1DBA9" w14:textId="77777777" w:rsidR="00A732F6" w:rsidRDefault="00A732F6" w:rsidP="00CE4A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374" w:type="pct"/>
          </w:tcPr>
          <w:p w14:paraId="2AE4A801" w14:textId="77777777" w:rsidR="00A732F6" w:rsidRDefault="00A732F6" w:rsidP="00CE4A3B"/>
        </w:tc>
        <w:tc>
          <w:tcPr>
            <w:tcW w:w="336" w:type="pct"/>
          </w:tcPr>
          <w:p w14:paraId="210DFE64" w14:textId="77777777" w:rsidR="00A732F6" w:rsidRDefault="00A732F6" w:rsidP="00CE4A3B"/>
        </w:tc>
        <w:tc>
          <w:tcPr>
            <w:tcW w:w="478" w:type="pct"/>
          </w:tcPr>
          <w:p w14:paraId="30E4F581" w14:textId="77777777" w:rsidR="00A732F6" w:rsidRDefault="00A732F6" w:rsidP="00CE4A3B"/>
        </w:tc>
        <w:tc>
          <w:tcPr>
            <w:tcW w:w="883" w:type="pct"/>
          </w:tcPr>
          <w:p w14:paraId="5AAB3206" w14:textId="77777777" w:rsidR="00A732F6" w:rsidRDefault="00A732F6" w:rsidP="00CE4A3B"/>
        </w:tc>
      </w:tr>
    </w:tbl>
    <w:p w14:paraId="5E47B7D0" w14:textId="77777777" w:rsidR="00A04FE7" w:rsidRDefault="00A04FE7" w:rsidP="00BD6F2C"/>
    <w:p w14:paraId="00638068" w14:textId="77777777" w:rsidR="000C7699" w:rsidRPr="00A7117A" w:rsidRDefault="00A7117A" w:rsidP="00BD6F2C">
      <w:proofErr w:type="gramStart"/>
      <w:r w:rsidRPr="00A7117A">
        <w:rPr>
          <w:sz w:val="18"/>
          <w:szCs w:val="18"/>
        </w:rPr>
        <w:t>I</w:t>
      </w:r>
      <w:r w:rsidR="00B10407">
        <w:rPr>
          <w:sz w:val="18"/>
          <w:szCs w:val="18"/>
        </w:rPr>
        <w:t>,</w:t>
      </w:r>
      <w:r w:rsidRPr="00A7117A">
        <w:rPr>
          <w:sz w:val="18"/>
          <w:szCs w:val="18"/>
        </w:rPr>
        <w:t xml:space="preserve"> the Parent/Guardian</w:t>
      </w:r>
      <w:r w:rsidR="00B10407">
        <w:rPr>
          <w:sz w:val="18"/>
          <w:szCs w:val="18"/>
        </w:rPr>
        <w:t>,</w:t>
      </w:r>
      <w:r w:rsidRPr="00A7117A">
        <w:rPr>
          <w:sz w:val="18"/>
          <w:szCs w:val="18"/>
        </w:rPr>
        <w:t xml:space="preserve"> have read this Required Assignment document and understand that</w:t>
      </w:r>
      <w:r>
        <w:rPr>
          <w:sz w:val="18"/>
          <w:szCs w:val="18"/>
        </w:rPr>
        <w:t xml:space="preserve"> your student’s</w:t>
      </w:r>
      <w:r w:rsidRPr="00A7117A">
        <w:rPr>
          <w:sz w:val="18"/>
          <w:szCs w:val="18"/>
        </w:rPr>
        <w:t xml:space="preserve"> failure to complete these assignments may result in not receiving a graduation stole and/or failing AVID 12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Pr="00A7117A">
        <w:t xml:space="preserve"> </w:t>
      </w:r>
    </w:p>
    <w:p w14:paraId="0441C118" w14:textId="77777777" w:rsidR="000C7699" w:rsidRDefault="000C7699" w:rsidP="00BD6F2C"/>
    <w:p w14:paraId="699968BF" w14:textId="77777777" w:rsidR="000C7699" w:rsidRDefault="000C7699" w:rsidP="00BD6F2C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A7117A">
        <w:rPr>
          <w:sz w:val="28"/>
          <w:szCs w:val="28"/>
        </w:rPr>
        <w:t>/Guardian</w:t>
      </w:r>
      <w:r>
        <w:rPr>
          <w:sz w:val="28"/>
          <w:szCs w:val="28"/>
        </w:rPr>
        <w:t xml:space="preserve"> </w:t>
      </w:r>
      <w:r w:rsidRPr="000C7699"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</w:t>
      </w:r>
      <w:r w:rsidRPr="000C7699">
        <w:rPr>
          <w:sz w:val="28"/>
          <w:szCs w:val="28"/>
        </w:rPr>
        <w:t>_</w:t>
      </w:r>
      <w:proofErr w:type="gramEnd"/>
      <w:r w:rsidRPr="000C7699">
        <w:rPr>
          <w:sz w:val="28"/>
          <w:szCs w:val="28"/>
        </w:rPr>
        <w:t>_________</w:t>
      </w:r>
      <w:r w:rsidR="00A7117A">
        <w:rPr>
          <w:sz w:val="28"/>
          <w:szCs w:val="28"/>
        </w:rPr>
        <w:t>________________________________</w:t>
      </w:r>
    </w:p>
    <w:p w14:paraId="3D5443FC" w14:textId="77777777" w:rsidR="00A7117A" w:rsidRDefault="00A7117A" w:rsidP="00BD6F2C">
      <w:pPr>
        <w:rPr>
          <w:sz w:val="28"/>
          <w:szCs w:val="28"/>
        </w:rPr>
      </w:pPr>
    </w:p>
    <w:p w14:paraId="64C0F103" w14:textId="77777777" w:rsidR="00A7117A" w:rsidRPr="00A7117A" w:rsidRDefault="00A7117A" w:rsidP="00A7117A">
      <w:pPr>
        <w:jc w:val="center"/>
        <w:rPr>
          <w:b/>
          <w:sz w:val="28"/>
          <w:szCs w:val="28"/>
        </w:rPr>
      </w:pPr>
      <w:r w:rsidRPr="00A7117A">
        <w:rPr>
          <w:b/>
          <w:sz w:val="28"/>
          <w:szCs w:val="28"/>
        </w:rPr>
        <w:t>(Please show this signature to your AVID teacher for Credit)</w:t>
      </w:r>
    </w:p>
    <w:sectPr w:rsidR="00A7117A" w:rsidRPr="00A7117A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B4CF" w14:textId="77777777" w:rsidR="00625281" w:rsidRDefault="00625281">
      <w:pPr>
        <w:spacing w:after="0" w:line="240" w:lineRule="auto"/>
      </w:pPr>
      <w:r>
        <w:separator/>
      </w:r>
    </w:p>
  </w:endnote>
  <w:endnote w:type="continuationSeparator" w:id="0">
    <w:p w14:paraId="71EFA42A" w14:textId="77777777" w:rsidR="00625281" w:rsidRDefault="0062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615D" w14:textId="77777777" w:rsidR="0046615E" w:rsidRDefault="00E5080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68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CD9C" w14:textId="77777777" w:rsidR="00625281" w:rsidRDefault="00625281">
      <w:pPr>
        <w:spacing w:after="0" w:line="240" w:lineRule="auto"/>
      </w:pPr>
      <w:r>
        <w:separator/>
      </w:r>
    </w:p>
  </w:footnote>
  <w:footnote w:type="continuationSeparator" w:id="0">
    <w:p w14:paraId="1233FBE0" w14:textId="77777777" w:rsidR="00625281" w:rsidRDefault="0062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81"/>
    <w:rsid w:val="00003E18"/>
    <w:rsid w:val="00027A04"/>
    <w:rsid w:val="00055462"/>
    <w:rsid w:val="000C7699"/>
    <w:rsid w:val="001710BE"/>
    <w:rsid w:val="001F1D35"/>
    <w:rsid w:val="002137AB"/>
    <w:rsid w:val="0029345E"/>
    <w:rsid w:val="002C39AE"/>
    <w:rsid w:val="00333E4D"/>
    <w:rsid w:val="004444AA"/>
    <w:rsid w:val="0046615E"/>
    <w:rsid w:val="004970F1"/>
    <w:rsid w:val="005A655C"/>
    <w:rsid w:val="005E00A8"/>
    <w:rsid w:val="00625281"/>
    <w:rsid w:val="006700D0"/>
    <w:rsid w:val="006D2E11"/>
    <w:rsid w:val="0072537B"/>
    <w:rsid w:val="0073415A"/>
    <w:rsid w:val="00774D6A"/>
    <w:rsid w:val="00782A5B"/>
    <w:rsid w:val="00866800"/>
    <w:rsid w:val="00906F6E"/>
    <w:rsid w:val="00A04FE7"/>
    <w:rsid w:val="00A215E2"/>
    <w:rsid w:val="00A31944"/>
    <w:rsid w:val="00A7117A"/>
    <w:rsid w:val="00A732F6"/>
    <w:rsid w:val="00AB0A4C"/>
    <w:rsid w:val="00AB7058"/>
    <w:rsid w:val="00AC475B"/>
    <w:rsid w:val="00B10407"/>
    <w:rsid w:val="00BD6F2C"/>
    <w:rsid w:val="00BE57D6"/>
    <w:rsid w:val="00BF2F64"/>
    <w:rsid w:val="00C30105"/>
    <w:rsid w:val="00C51E69"/>
    <w:rsid w:val="00C576ED"/>
    <w:rsid w:val="00CE4A3B"/>
    <w:rsid w:val="00CE583A"/>
    <w:rsid w:val="00CF686C"/>
    <w:rsid w:val="00E50801"/>
    <w:rsid w:val="00F42B04"/>
    <w:rsid w:val="00F43D1C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1801"/>
  <w15:chartTrackingRefBased/>
  <w15:docId w15:val="{915F770C-5275-4844-9549-D97E239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nandez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FB32DECA9B4578BA5EF224125E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B945-A135-4925-86FB-27397C92E985}"/>
      </w:docPartPr>
      <w:docPartBody>
        <w:p w:rsidR="00C70EC8" w:rsidRDefault="006B5008" w:rsidP="006B5008">
          <w:pPr>
            <w:pStyle w:val="44FB32DECA9B4578BA5EF224125E0B60"/>
          </w:pPr>
          <w:r>
            <w:t>[Date]</w:t>
          </w:r>
        </w:p>
      </w:docPartBody>
    </w:docPart>
    <w:docPart>
      <w:docPartPr>
        <w:name w:val="CD5AACBF7EA74B59A02C7F92C910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6C75-0F2B-42BE-A71D-491B4C3204CF}"/>
      </w:docPartPr>
      <w:docPartBody>
        <w:p w:rsidR="003324D0" w:rsidRDefault="00457ACB" w:rsidP="00457ACB">
          <w:pPr>
            <w:pStyle w:val="CD5AACBF7EA74B59A02C7F92C91063BC"/>
          </w:pPr>
          <w:r>
            <w:t>[Date]</w:t>
          </w:r>
        </w:p>
      </w:docPartBody>
    </w:docPart>
    <w:docPart>
      <w:docPartPr>
        <w:name w:val="81084CF2B441427C8C5BDAD7A82A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E4EC-8142-4295-9C5C-49A6127FC7C9}"/>
      </w:docPartPr>
      <w:docPartBody>
        <w:p w:rsidR="003324D0" w:rsidRDefault="00457ACB" w:rsidP="00457ACB">
          <w:pPr>
            <w:pStyle w:val="81084CF2B441427C8C5BDAD7A82AD4D8"/>
          </w:pPr>
          <w:r>
            <w:t>[Date]</w:t>
          </w:r>
        </w:p>
      </w:docPartBody>
    </w:docPart>
    <w:docPart>
      <w:docPartPr>
        <w:name w:val="D2BED59397C54BD2980B41123554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5A26-3A62-4453-9DED-6F7CFEFAA90F}"/>
      </w:docPartPr>
      <w:docPartBody>
        <w:p w:rsidR="003324D0" w:rsidRDefault="00457ACB" w:rsidP="00457ACB">
          <w:pPr>
            <w:pStyle w:val="D2BED59397C54BD2980B41123554C3B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C68D6E220143EFA2D262407FF5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E2D2-D3AE-4E32-BEF0-98A50A598103}"/>
      </w:docPartPr>
      <w:docPartBody>
        <w:p w:rsidR="003324D0" w:rsidRDefault="00457ACB" w:rsidP="00457ACB">
          <w:pPr>
            <w:pStyle w:val="F5C68D6E220143EFA2D262407FF52FB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F7E3D1E235493B95E5BA91E553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C51A-3E15-4473-83F6-9B054C3ACA35}"/>
      </w:docPartPr>
      <w:docPartBody>
        <w:p w:rsidR="003324D0" w:rsidRDefault="00457ACB" w:rsidP="00457ACB">
          <w:pPr>
            <w:pStyle w:val="C6F7E3D1E235493B95E5BA91E55343C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0425481C904609AC48E6B86FBE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3C9F-D0D1-4E35-A3B9-C165C970C966}"/>
      </w:docPartPr>
      <w:docPartBody>
        <w:p w:rsidR="003324D0" w:rsidRDefault="00457ACB" w:rsidP="00457ACB">
          <w:pPr>
            <w:pStyle w:val="4C0425481C904609AC48E6B86FBE0939"/>
          </w:pPr>
          <w:r>
            <w:t>[Date]</w:t>
          </w:r>
        </w:p>
      </w:docPartBody>
    </w:docPart>
    <w:docPart>
      <w:docPartPr>
        <w:name w:val="E475D3BF71CB4E2BB84C2A7DD6D9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B57F-1089-4CD2-BE68-A0A47FB803D5}"/>
      </w:docPartPr>
      <w:docPartBody>
        <w:p w:rsidR="003324D0" w:rsidRDefault="00457ACB" w:rsidP="00457ACB">
          <w:pPr>
            <w:pStyle w:val="E475D3BF71CB4E2BB84C2A7DD6D94C3D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8"/>
    <w:rsid w:val="00121DBF"/>
    <w:rsid w:val="003324D0"/>
    <w:rsid w:val="00457ACB"/>
    <w:rsid w:val="006B5008"/>
    <w:rsid w:val="00C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3D3637AFA84D9DB3A00C4BCF64D55F">
    <w:name w:val="263D3637AFA84D9DB3A00C4BCF64D55F"/>
  </w:style>
  <w:style w:type="paragraph" w:customStyle="1" w:styleId="A2A2F144ADC148F2AA8E5431B3B60862">
    <w:name w:val="A2A2F144ADC148F2AA8E5431B3B60862"/>
  </w:style>
  <w:style w:type="paragraph" w:customStyle="1" w:styleId="A41FD0BB740548F08B935A35DF8FDCFB">
    <w:name w:val="A41FD0BB740548F08B935A35DF8FDCFB"/>
  </w:style>
  <w:style w:type="paragraph" w:customStyle="1" w:styleId="0DB050E5DB0F4B43A4316291B4109F9C">
    <w:name w:val="0DB050E5DB0F4B43A4316291B4109F9C"/>
  </w:style>
  <w:style w:type="paragraph" w:customStyle="1" w:styleId="7CE12450BE54463696B505C7698EF0F1">
    <w:name w:val="7CE12450BE54463696B505C7698EF0F1"/>
  </w:style>
  <w:style w:type="paragraph" w:customStyle="1" w:styleId="E16B2B3B0F0E4FC293035AC6074B92EE">
    <w:name w:val="E16B2B3B0F0E4FC293035AC6074B92EE"/>
  </w:style>
  <w:style w:type="character" w:styleId="PlaceholderText">
    <w:name w:val="Placeholder Text"/>
    <w:basedOn w:val="DefaultParagraphFont"/>
    <w:uiPriority w:val="99"/>
    <w:semiHidden/>
    <w:rsid w:val="00457ACB"/>
    <w:rPr>
      <w:color w:val="808080"/>
    </w:rPr>
  </w:style>
  <w:style w:type="paragraph" w:customStyle="1" w:styleId="C2716CB668104EB1986C4BD5C7C364D3">
    <w:name w:val="C2716CB668104EB1986C4BD5C7C364D3"/>
  </w:style>
  <w:style w:type="paragraph" w:customStyle="1" w:styleId="0F9F704CB92C4A7CBC0799D906DA7210">
    <w:name w:val="0F9F704CB92C4A7CBC0799D906DA7210"/>
    <w:rsid w:val="006B5008"/>
  </w:style>
  <w:style w:type="paragraph" w:customStyle="1" w:styleId="BE80FB4C5EAB4CDB99E375D17E735265">
    <w:name w:val="BE80FB4C5EAB4CDB99E375D17E735265"/>
    <w:rsid w:val="006B5008"/>
  </w:style>
  <w:style w:type="paragraph" w:customStyle="1" w:styleId="02CA4613EA6B4B72823B020FC6C96AB3">
    <w:name w:val="02CA4613EA6B4B72823B020FC6C96AB3"/>
    <w:rsid w:val="006B5008"/>
  </w:style>
  <w:style w:type="paragraph" w:customStyle="1" w:styleId="D93D5B29945D4EEF83B48EF9A33D3DFA">
    <w:name w:val="D93D5B29945D4EEF83B48EF9A33D3DFA"/>
    <w:rsid w:val="006B5008"/>
  </w:style>
  <w:style w:type="paragraph" w:customStyle="1" w:styleId="0748B13B215A48F3B6F293FD4BD580E8">
    <w:name w:val="0748B13B215A48F3B6F293FD4BD580E8"/>
    <w:rsid w:val="006B5008"/>
  </w:style>
  <w:style w:type="paragraph" w:customStyle="1" w:styleId="2E6F43789B234682868D98BE104C0173">
    <w:name w:val="2E6F43789B234682868D98BE104C0173"/>
    <w:rsid w:val="006B5008"/>
  </w:style>
  <w:style w:type="paragraph" w:customStyle="1" w:styleId="F0371B920EC642DAB5E7F2EF4194D825">
    <w:name w:val="F0371B920EC642DAB5E7F2EF4194D825"/>
    <w:rsid w:val="006B5008"/>
  </w:style>
  <w:style w:type="paragraph" w:customStyle="1" w:styleId="C5EFD8A9FFA1411D87ACD53B44D9A964">
    <w:name w:val="C5EFD8A9FFA1411D87ACD53B44D9A964"/>
    <w:rsid w:val="006B5008"/>
  </w:style>
  <w:style w:type="paragraph" w:customStyle="1" w:styleId="A4E40F9E84174F48ADC18DCFFD64982F">
    <w:name w:val="A4E40F9E84174F48ADC18DCFFD64982F"/>
    <w:rsid w:val="006B5008"/>
  </w:style>
  <w:style w:type="paragraph" w:customStyle="1" w:styleId="7EAF601E62804F00B6173B2047C98CBB">
    <w:name w:val="7EAF601E62804F00B6173B2047C98CBB"/>
    <w:rsid w:val="006B5008"/>
  </w:style>
  <w:style w:type="paragraph" w:customStyle="1" w:styleId="D19DA38D1DBA44799117B516F88BC4FB">
    <w:name w:val="D19DA38D1DBA44799117B516F88BC4FB"/>
    <w:rsid w:val="006B5008"/>
  </w:style>
  <w:style w:type="paragraph" w:customStyle="1" w:styleId="290BCC9E72F84F3782E106AF5F75D83C">
    <w:name w:val="290BCC9E72F84F3782E106AF5F75D83C"/>
    <w:rsid w:val="006B5008"/>
  </w:style>
  <w:style w:type="paragraph" w:customStyle="1" w:styleId="D02C59DE22824915B2B2848CFAA5C8DB">
    <w:name w:val="D02C59DE22824915B2B2848CFAA5C8DB"/>
    <w:rsid w:val="006B5008"/>
  </w:style>
  <w:style w:type="paragraph" w:customStyle="1" w:styleId="63A43160AAFA4839A4BA77C32CCC96C9">
    <w:name w:val="63A43160AAFA4839A4BA77C32CCC96C9"/>
    <w:rsid w:val="006B5008"/>
  </w:style>
  <w:style w:type="paragraph" w:customStyle="1" w:styleId="0741CC6FF8EF46C09ABE51FF38FC14BA">
    <w:name w:val="0741CC6FF8EF46C09ABE51FF38FC14BA"/>
    <w:rsid w:val="006B5008"/>
  </w:style>
  <w:style w:type="paragraph" w:customStyle="1" w:styleId="DCDE177F477041A8971723300D3291EA">
    <w:name w:val="DCDE177F477041A8971723300D3291EA"/>
    <w:rsid w:val="006B5008"/>
  </w:style>
  <w:style w:type="paragraph" w:customStyle="1" w:styleId="199FEE84600D405DA86A2D2554FEB376">
    <w:name w:val="199FEE84600D405DA86A2D2554FEB376"/>
    <w:rsid w:val="006B5008"/>
  </w:style>
  <w:style w:type="paragraph" w:customStyle="1" w:styleId="66A14627261042EAA84F867EE65852EE">
    <w:name w:val="66A14627261042EAA84F867EE65852EE"/>
    <w:rsid w:val="006B5008"/>
  </w:style>
  <w:style w:type="paragraph" w:customStyle="1" w:styleId="B619A642733C4B3DB8F82FEC23D2C305">
    <w:name w:val="B619A642733C4B3DB8F82FEC23D2C305"/>
    <w:rsid w:val="006B5008"/>
  </w:style>
  <w:style w:type="paragraph" w:customStyle="1" w:styleId="0363D8ED54864FBAA7570CE63D0A5C5E">
    <w:name w:val="0363D8ED54864FBAA7570CE63D0A5C5E"/>
    <w:rsid w:val="006B5008"/>
  </w:style>
  <w:style w:type="paragraph" w:customStyle="1" w:styleId="B49AF9A9D8A845BC861B2D49D4C48964">
    <w:name w:val="B49AF9A9D8A845BC861B2D49D4C48964"/>
    <w:rsid w:val="006B5008"/>
  </w:style>
  <w:style w:type="paragraph" w:customStyle="1" w:styleId="FC8755F15B6D4CB497BEA5A77291ABD0">
    <w:name w:val="FC8755F15B6D4CB497BEA5A77291ABD0"/>
    <w:rsid w:val="006B5008"/>
  </w:style>
  <w:style w:type="paragraph" w:customStyle="1" w:styleId="D3360BEA25204B7697040838ED2A431F">
    <w:name w:val="D3360BEA25204B7697040838ED2A431F"/>
    <w:rsid w:val="006B5008"/>
  </w:style>
  <w:style w:type="paragraph" w:customStyle="1" w:styleId="4B9E8C1CE6144BDCB5806F3E71463B67">
    <w:name w:val="4B9E8C1CE6144BDCB5806F3E71463B67"/>
    <w:rsid w:val="006B5008"/>
  </w:style>
  <w:style w:type="paragraph" w:customStyle="1" w:styleId="44FB32DECA9B4578BA5EF224125E0B60">
    <w:name w:val="44FB32DECA9B4578BA5EF224125E0B60"/>
    <w:rsid w:val="006B5008"/>
  </w:style>
  <w:style w:type="paragraph" w:customStyle="1" w:styleId="9B70D0C17AC64B5EB18DB10DF1365E4A">
    <w:name w:val="9B70D0C17AC64B5EB18DB10DF1365E4A"/>
    <w:rsid w:val="006B5008"/>
  </w:style>
  <w:style w:type="paragraph" w:customStyle="1" w:styleId="21CCD4B027C94D54820BBD69F1E8E575">
    <w:name w:val="21CCD4B027C94D54820BBD69F1E8E575"/>
    <w:rsid w:val="006B5008"/>
  </w:style>
  <w:style w:type="paragraph" w:customStyle="1" w:styleId="2853ABED999240B089DD27A171B7F7A4">
    <w:name w:val="2853ABED999240B089DD27A171B7F7A4"/>
    <w:rsid w:val="006B5008"/>
  </w:style>
  <w:style w:type="paragraph" w:customStyle="1" w:styleId="5DAACFC6A25A4DCFAEA282C7BC0C9A6F">
    <w:name w:val="5DAACFC6A25A4DCFAEA282C7BC0C9A6F"/>
    <w:rsid w:val="006B5008"/>
  </w:style>
  <w:style w:type="paragraph" w:customStyle="1" w:styleId="C1FC18B8C286406D8CDC024229B863F1">
    <w:name w:val="C1FC18B8C286406D8CDC024229B863F1"/>
    <w:rsid w:val="006B5008"/>
  </w:style>
  <w:style w:type="paragraph" w:customStyle="1" w:styleId="3A2B5CFFACE44BA8A0E961A9003A3B5E">
    <w:name w:val="3A2B5CFFACE44BA8A0E961A9003A3B5E"/>
    <w:rsid w:val="006B5008"/>
  </w:style>
  <w:style w:type="paragraph" w:customStyle="1" w:styleId="D50C12EE29A24463BBD9FD5E7EC8CC27">
    <w:name w:val="D50C12EE29A24463BBD9FD5E7EC8CC27"/>
    <w:rsid w:val="006B5008"/>
  </w:style>
  <w:style w:type="paragraph" w:customStyle="1" w:styleId="3C4B197BC0864951B22F566EADBB5B18">
    <w:name w:val="3C4B197BC0864951B22F566EADBB5B18"/>
    <w:rsid w:val="00121DBF"/>
  </w:style>
  <w:style w:type="paragraph" w:customStyle="1" w:styleId="5FEABF155D134EFA815304CF376C324A">
    <w:name w:val="5FEABF155D134EFA815304CF376C324A"/>
    <w:rsid w:val="00121DBF"/>
  </w:style>
  <w:style w:type="paragraph" w:customStyle="1" w:styleId="10D89D69FBC14B65A70944E62F5A96D9">
    <w:name w:val="10D89D69FBC14B65A70944E62F5A96D9"/>
    <w:rsid w:val="00121DBF"/>
  </w:style>
  <w:style w:type="paragraph" w:customStyle="1" w:styleId="611FCE74329C4D679B99CB2907482010">
    <w:name w:val="611FCE74329C4D679B99CB2907482010"/>
    <w:rsid w:val="00121DBF"/>
  </w:style>
  <w:style w:type="paragraph" w:customStyle="1" w:styleId="CD5AACBF7EA74B59A02C7F92C91063BC">
    <w:name w:val="CD5AACBF7EA74B59A02C7F92C91063BC"/>
    <w:rsid w:val="00457ACB"/>
  </w:style>
  <w:style w:type="paragraph" w:customStyle="1" w:styleId="81084CF2B441427C8C5BDAD7A82AD4D8">
    <w:name w:val="81084CF2B441427C8C5BDAD7A82AD4D8"/>
    <w:rsid w:val="00457ACB"/>
  </w:style>
  <w:style w:type="paragraph" w:customStyle="1" w:styleId="D2BED59397C54BD2980B41123554C3BA">
    <w:name w:val="D2BED59397C54BD2980B41123554C3BA"/>
    <w:rsid w:val="00457ACB"/>
  </w:style>
  <w:style w:type="paragraph" w:customStyle="1" w:styleId="F5C68D6E220143EFA2D262407FF52FBF">
    <w:name w:val="F5C68D6E220143EFA2D262407FF52FBF"/>
    <w:rsid w:val="00457ACB"/>
  </w:style>
  <w:style w:type="paragraph" w:customStyle="1" w:styleId="C6F7E3D1E235493B95E5BA91E55343C5">
    <w:name w:val="C6F7E3D1E235493B95E5BA91E55343C5"/>
    <w:rsid w:val="00457ACB"/>
  </w:style>
  <w:style w:type="paragraph" w:customStyle="1" w:styleId="4C0425481C904609AC48E6B86FBE0939">
    <w:name w:val="4C0425481C904609AC48E6B86FBE0939"/>
    <w:rsid w:val="00457ACB"/>
  </w:style>
  <w:style w:type="paragraph" w:customStyle="1" w:styleId="5DC937B925AC4B31B8865D1D677D4E34">
    <w:name w:val="5DC937B925AC4B31B8865D1D677D4E34"/>
    <w:rsid w:val="00457ACB"/>
  </w:style>
  <w:style w:type="paragraph" w:customStyle="1" w:styleId="E475D3BF71CB4E2BB84C2A7DD6D94C3D">
    <w:name w:val="E475D3BF71CB4E2BB84C2A7DD6D94C3D"/>
    <w:rsid w:val="00457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2BA6201F8C4AAD3BB055C8898E65" ma:contentTypeVersion="13" ma:contentTypeDescription="Create a new document." ma:contentTypeScope="" ma:versionID="1bbda50f6a979e8a16ed25313b98cb81">
  <xsd:schema xmlns:xsd="http://www.w3.org/2001/XMLSchema" xmlns:xs="http://www.w3.org/2001/XMLSchema" xmlns:p="http://schemas.microsoft.com/office/2006/metadata/properties" xmlns:ns3="4cb8d5c5-6826-47db-8b86-b58b2f028e0d" xmlns:ns4="67afddb1-f1e9-426f-9d92-24a8528ccdf3" targetNamespace="http://schemas.microsoft.com/office/2006/metadata/properties" ma:root="true" ma:fieldsID="694cc49d529cd655515312af7d01b36a" ns3:_="" ns4:_="">
    <xsd:import namespace="4cb8d5c5-6826-47db-8b86-b58b2f028e0d"/>
    <xsd:import namespace="67afddb1-f1e9-426f-9d92-24a8528cc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d5c5-6826-47db-8b86-b58b2f028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ddb1-f1e9-426f-9d92-24a8528cc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63322-12F2-428D-BCC8-9B79F70A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8d5c5-6826-47db-8b86-b58b2f028e0d"/>
    <ds:schemaRef ds:uri="67afddb1-f1e9-426f-9d92-24a8528cc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D3239-417C-4216-9170-537840C03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D8740-D98D-4337-AB42-05280F646E37}">
  <ds:schemaRefs>
    <ds:schemaRef ds:uri="4cb8d5c5-6826-47db-8b86-b58b2f028e0d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7afddb1-f1e9-426f-9d92-24a8528cc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Hernandez</dc:creator>
  <cp:keywords/>
  <cp:lastModifiedBy>Andrew Hernandez</cp:lastModifiedBy>
  <cp:revision>2</cp:revision>
  <cp:lastPrinted>2017-07-28T19:09:00Z</cp:lastPrinted>
  <dcterms:created xsi:type="dcterms:W3CDTF">2020-08-09T19:58:00Z</dcterms:created>
  <dcterms:modified xsi:type="dcterms:W3CDTF">2020-08-09T19:58:00Z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  <property fmtid="{D5CDD505-2E9C-101B-9397-08002B2CF9AE}" pid="3" name="ContentTypeId">
    <vt:lpwstr>0x01010023E02BA6201F8C4AAD3BB055C8898E65</vt:lpwstr>
  </property>
</Properties>
</file>